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6C52A" w14:textId="472AF938" w:rsidR="00A31743" w:rsidRPr="00013839" w:rsidRDefault="00874976" w:rsidP="0089472C">
      <w:pPr>
        <w:pStyle w:val="Heading1"/>
        <w:spacing w:before="0" w:after="0"/>
        <w:rPr>
          <w:color w:val="auto"/>
          <w:lang w:val="en-AU"/>
        </w:rPr>
      </w:pPr>
      <w:bookmarkStart w:id="0" w:name="_Hlk107313534"/>
      <w:r w:rsidRPr="00013839">
        <w:rPr>
          <w:noProof/>
          <w:color w:val="auto"/>
          <w:lang w:val="en-AU"/>
        </w:rPr>
        <w:drawing>
          <wp:anchor distT="0" distB="0" distL="114300" distR="114300" simplePos="0" relativeHeight="251658240" behindDoc="0" locked="0" layoutInCell="1" allowOverlap="1" wp14:anchorId="651567F3" wp14:editId="0141CFCA">
            <wp:simplePos x="0" y="0"/>
            <wp:positionH relativeFrom="margin">
              <wp:align>right</wp:align>
            </wp:positionH>
            <wp:positionV relativeFrom="margin">
              <wp:posOffset>-314325</wp:posOffset>
            </wp:positionV>
            <wp:extent cx="1241425" cy="1241425"/>
            <wp:effectExtent l="0" t="0" r="0" b="0"/>
            <wp:wrapSquare wrapText="bothSides"/>
            <wp:docPr id="1" name="Picture 1" descr="https://brandhub.unimelb.edu.au/guidelines/logos/04_Logo_Vertical-Hou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randhub.unimelb.edu.au/guidelines/logos/04_Logo_Vertical-Hous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1743" w:rsidRPr="00013839">
        <w:rPr>
          <w:color w:val="auto"/>
          <w:lang w:val="en-AU"/>
        </w:rPr>
        <w:t>ABPL90</w:t>
      </w:r>
      <w:r w:rsidR="00737D3C" w:rsidRPr="00013839">
        <w:rPr>
          <w:color w:val="auto"/>
          <w:lang w:val="en-AU"/>
        </w:rPr>
        <w:t>434</w:t>
      </w:r>
      <w:r w:rsidR="00A31743" w:rsidRPr="00013839">
        <w:rPr>
          <w:color w:val="auto"/>
          <w:lang w:val="en-AU"/>
        </w:rPr>
        <w:t xml:space="preserve"> </w:t>
      </w:r>
      <w:r w:rsidR="0066385B">
        <w:rPr>
          <w:color w:val="auto"/>
          <w:lang w:val="en-AU"/>
        </w:rPr>
        <w:t>construction Management internship</w:t>
      </w:r>
      <w:r w:rsidR="00A31743" w:rsidRPr="00013839">
        <w:rPr>
          <w:color w:val="auto"/>
          <w:lang w:val="en-AU"/>
        </w:rPr>
        <w:t xml:space="preserve"> </w:t>
      </w:r>
      <w:r w:rsidR="00AC6514" w:rsidRPr="00013839">
        <w:rPr>
          <w:color w:val="auto"/>
          <w:lang w:val="en-AU"/>
        </w:rPr>
        <w:tab/>
      </w:r>
      <w:r w:rsidR="00AC6514" w:rsidRPr="00013839">
        <w:rPr>
          <w:color w:val="auto"/>
          <w:lang w:val="en-AU"/>
        </w:rPr>
        <w:tab/>
      </w:r>
      <w:r w:rsidR="00AC6514" w:rsidRPr="00013839">
        <w:rPr>
          <w:color w:val="auto"/>
          <w:lang w:val="en-AU"/>
        </w:rPr>
        <w:tab/>
      </w:r>
      <w:r w:rsidR="00AC6514" w:rsidRPr="00013839">
        <w:rPr>
          <w:color w:val="auto"/>
          <w:lang w:val="en-AU"/>
        </w:rPr>
        <w:tab/>
      </w:r>
      <w:r w:rsidR="00AC6514" w:rsidRPr="00013839">
        <w:rPr>
          <w:color w:val="auto"/>
          <w:lang w:val="en-AU"/>
        </w:rPr>
        <w:tab/>
      </w:r>
      <w:r w:rsidR="00AC6514" w:rsidRPr="00013839">
        <w:rPr>
          <w:color w:val="auto"/>
          <w:lang w:val="en-AU"/>
        </w:rPr>
        <w:tab/>
      </w:r>
    </w:p>
    <w:p w14:paraId="67273E8B" w14:textId="05F93CA6" w:rsidR="00961876" w:rsidRDefault="00EE008B" w:rsidP="00874976">
      <w:pPr>
        <w:pStyle w:val="Heading1"/>
        <w:spacing w:before="0" w:after="0"/>
        <w:rPr>
          <w:color w:val="auto"/>
          <w:lang w:val="en-AU"/>
        </w:rPr>
      </w:pPr>
      <w:r>
        <w:rPr>
          <w:color w:val="auto"/>
          <w:lang w:val="en-AU"/>
        </w:rPr>
        <w:t>expression of interest</w:t>
      </w:r>
    </w:p>
    <w:p w14:paraId="45B42E20" w14:textId="3E09B168" w:rsidR="00874976" w:rsidRPr="008F4C95" w:rsidRDefault="00961876" w:rsidP="008F4C95">
      <w:pPr>
        <w:pStyle w:val="Heading1"/>
        <w:spacing w:before="0" w:after="0"/>
        <w:rPr>
          <w:color w:val="auto"/>
          <w:lang w:val="en-AU"/>
        </w:rPr>
      </w:pPr>
      <w:r>
        <w:rPr>
          <w:color w:val="auto"/>
          <w:lang w:val="en-AU"/>
        </w:rPr>
        <w:t xml:space="preserve">for </w:t>
      </w:r>
      <w:r w:rsidR="00EE008B">
        <w:rPr>
          <w:color w:val="auto"/>
          <w:lang w:val="en-AU"/>
        </w:rPr>
        <w:t>university</w:t>
      </w:r>
      <w:r w:rsidR="0022720B">
        <w:rPr>
          <w:color w:val="auto"/>
          <w:lang w:val="en-AU"/>
        </w:rPr>
        <w:t>-</w:t>
      </w:r>
      <w:r>
        <w:rPr>
          <w:color w:val="auto"/>
          <w:lang w:val="en-AU"/>
        </w:rPr>
        <w:t>sourced internships</w:t>
      </w:r>
    </w:p>
    <w:p w14:paraId="2C5A4D14" w14:textId="77777777" w:rsidR="00D5478E" w:rsidRPr="00013839" w:rsidRDefault="001A12A6" w:rsidP="008127B5">
      <w:pPr>
        <w:pStyle w:val="Heading2"/>
        <w:shd w:val="clear" w:color="auto" w:fill="D9D9D9" w:themeFill="background1" w:themeFillShade="D9"/>
        <w:rPr>
          <w:color w:val="auto"/>
          <w:lang w:val="en-AU"/>
        </w:rPr>
      </w:pPr>
      <w:r w:rsidRPr="00013839">
        <w:rPr>
          <w:color w:val="auto"/>
          <w:lang w:val="en-AU"/>
        </w:rPr>
        <w:t>Student</w:t>
      </w:r>
      <w:r w:rsidR="00E52818" w:rsidRPr="00013839">
        <w:rPr>
          <w:color w:val="auto"/>
          <w:lang w:val="en-AU"/>
        </w:rPr>
        <w:t xml:space="preserve"> information</w:t>
      </w:r>
    </w:p>
    <w:tbl>
      <w:tblPr>
        <w:tblStyle w:val="ListTable2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Applicant information"/>
      </w:tblPr>
      <w:tblGrid>
        <w:gridCol w:w="4864"/>
        <w:gridCol w:w="20"/>
        <w:gridCol w:w="5562"/>
        <w:gridCol w:w="20"/>
      </w:tblGrid>
      <w:tr w:rsidR="000F5CEE" w:rsidRPr="00013839" w14:paraId="5D5DD822" w14:textId="77777777" w:rsidTr="00CB09F3">
        <w:tc>
          <w:tcPr>
            <w:tcW w:w="5020" w:type="dxa"/>
          </w:tcPr>
          <w:p w14:paraId="1F4BCEBC" w14:textId="436B9F9C" w:rsidR="000F5CEE" w:rsidRPr="00013839" w:rsidRDefault="000F5CEE">
            <w:pPr>
              <w:pStyle w:val="Heading3"/>
              <w:outlineLvl w:val="2"/>
              <w:rPr>
                <w:color w:val="auto"/>
                <w:lang w:val="en-AU"/>
              </w:rPr>
            </w:pPr>
            <w:r w:rsidRPr="00013839">
              <w:rPr>
                <w:color w:val="auto"/>
                <w:lang w:val="en-AU"/>
              </w:rPr>
              <w:t>Name</w:t>
            </w:r>
            <w:r>
              <w:rPr>
                <w:color w:val="auto"/>
                <w:lang w:val="en-AU"/>
              </w:rPr>
              <w:t>:</w:t>
            </w:r>
          </w:p>
        </w:tc>
        <w:tc>
          <w:tcPr>
            <w:tcW w:w="20" w:type="dxa"/>
          </w:tcPr>
          <w:p w14:paraId="3A46CD4D" w14:textId="77777777" w:rsidR="000F5CEE" w:rsidRPr="00013839" w:rsidRDefault="000F5CEE">
            <w:pPr>
              <w:rPr>
                <w:lang w:val="en-AU"/>
              </w:rPr>
            </w:pPr>
          </w:p>
        </w:tc>
        <w:tc>
          <w:tcPr>
            <w:tcW w:w="5740" w:type="dxa"/>
          </w:tcPr>
          <w:p w14:paraId="6667F380" w14:textId="00AC04B1" w:rsidR="000F5CEE" w:rsidRPr="00013839" w:rsidRDefault="00DC3CC4">
            <w:pPr>
              <w:pStyle w:val="Heading3"/>
              <w:outlineLvl w:val="2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>Student ID</w:t>
            </w:r>
            <w:r w:rsidR="000F5CEE">
              <w:rPr>
                <w:color w:val="auto"/>
                <w:lang w:val="en-AU"/>
              </w:rPr>
              <w:t>:</w:t>
            </w:r>
          </w:p>
        </w:tc>
        <w:tc>
          <w:tcPr>
            <w:tcW w:w="20" w:type="dxa"/>
          </w:tcPr>
          <w:p w14:paraId="493ED5FE" w14:textId="7B4DE819" w:rsidR="000F5CEE" w:rsidRPr="00013839" w:rsidRDefault="000F5CEE">
            <w:pPr>
              <w:pStyle w:val="Heading3"/>
              <w:outlineLvl w:val="2"/>
              <w:rPr>
                <w:color w:val="auto"/>
                <w:lang w:val="en-AU"/>
              </w:rPr>
            </w:pPr>
          </w:p>
        </w:tc>
      </w:tr>
      <w:tr w:rsidR="00213CF0" w:rsidRPr="00013839" w14:paraId="358BD6EC" w14:textId="77777777" w:rsidTr="00CB09F3">
        <w:tc>
          <w:tcPr>
            <w:tcW w:w="5020" w:type="dxa"/>
          </w:tcPr>
          <w:p w14:paraId="5CF8FCE5" w14:textId="40E722AB" w:rsidR="00213CF0" w:rsidRPr="00013839" w:rsidRDefault="00213CF0">
            <w:pPr>
              <w:pStyle w:val="Heading3"/>
              <w:outlineLvl w:val="2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>University Email:</w:t>
            </w:r>
          </w:p>
        </w:tc>
        <w:tc>
          <w:tcPr>
            <w:tcW w:w="20" w:type="dxa"/>
          </w:tcPr>
          <w:p w14:paraId="570ACBC9" w14:textId="77777777" w:rsidR="00213CF0" w:rsidRPr="00013839" w:rsidRDefault="00213CF0">
            <w:pPr>
              <w:rPr>
                <w:lang w:val="en-AU"/>
              </w:rPr>
            </w:pPr>
          </w:p>
        </w:tc>
        <w:tc>
          <w:tcPr>
            <w:tcW w:w="5740" w:type="dxa"/>
          </w:tcPr>
          <w:p w14:paraId="5438BBC1" w14:textId="20E856F5" w:rsidR="00213CF0" w:rsidRDefault="00213CF0">
            <w:pPr>
              <w:pStyle w:val="Heading3"/>
              <w:outlineLvl w:val="2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 xml:space="preserve">Your Specialisation:                                         </w:t>
            </w:r>
          </w:p>
        </w:tc>
        <w:tc>
          <w:tcPr>
            <w:tcW w:w="20" w:type="dxa"/>
          </w:tcPr>
          <w:p w14:paraId="1F87BDDF" w14:textId="77777777" w:rsidR="00213CF0" w:rsidRPr="00013839" w:rsidRDefault="00213CF0">
            <w:pPr>
              <w:pStyle w:val="Heading3"/>
              <w:outlineLvl w:val="2"/>
              <w:rPr>
                <w:color w:val="auto"/>
                <w:lang w:val="en-AU"/>
              </w:rPr>
            </w:pPr>
          </w:p>
        </w:tc>
      </w:tr>
      <w:tr w:rsidR="000F5CEE" w:rsidRPr="00013839" w14:paraId="4BAA029E" w14:textId="77777777" w:rsidTr="00CB09F3">
        <w:tc>
          <w:tcPr>
            <w:tcW w:w="5020" w:type="dxa"/>
          </w:tcPr>
          <w:p w14:paraId="74398935" w14:textId="52EC5A9F" w:rsidR="000F5CEE" w:rsidRPr="00013839" w:rsidRDefault="00CB09F3">
            <w:pPr>
              <w:pStyle w:val="Heading3"/>
              <w:outlineLvl w:val="2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>Mobile Phone:</w:t>
            </w:r>
          </w:p>
        </w:tc>
        <w:tc>
          <w:tcPr>
            <w:tcW w:w="20" w:type="dxa"/>
          </w:tcPr>
          <w:p w14:paraId="5E51B5EE" w14:textId="77777777" w:rsidR="000F5CEE" w:rsidRPr="00013839" w:rsidRDefault="000F5CEE">
            <w:pPr>
              <w:rPr>
                <w:lang w:val="en-AU"/>
              </w:rPr>
            </w:pPr>
          </w:p>
        </w:tc>
        <w:tc>
          <w:tcPr>
            <w:tcW w:w="5740" w:type="dxa"/>
          </w:tcPr>
          <w:p w14:paraId="1AF85F1F" w14:textId="5DB72CE6" w:rsidR="000F5CEE" w:rsidRPr="00013839" w:rsidRDefault="00CB09F3">
            <w:pPr>
              <w:pStyle w:val="Heading3"/>
              <w:outlineLvl w:val="2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>Which Semester are you applying for?</w:t>
            </w:r>
          </w:p>
        </w:tc>
        <w:tc>
          <w:tcPr>
            <w:tcW w:w="20" w:type="dxa"/>
          </w:tcPr>
          <w:p w14:paraId="7FBD5914" w14:textId="3CA4D853" w:rsidR="001B7113" w:rsidRPr="001B7113" w:rsidRDefault="001B7113" w:rsidP="001B7113">
            <w:pPr>
              <w:rPr>
                <w:lang w:val="en-AU"/>
              </w:rPr>
            </w:pPr>
          </w:p>
        </w:tc>
      </w:tr>
    </w:tbl>
    <w:p w14:paraId="54333360" w14:textId="61716A9E" w:rsidR="00D5478E" w:rsidRPr="00013839" w:rsidRDefault="00E52818" w:rsidP="008127B5">
      <w:pPr>
        <w:pStyle w:val="Heading2"/>
        <w:shd w:val="clear" w:color="auto" w:fill="D9D9D9" w:themeFill="background1" w:themeFillShade="D9"/>
        <w:rPr>
          <w:color w:val="auto"/>
          <w:lang w:val="en-AU"/>
        </w:rPr>
      </w:pPr>
      <w:r w:rsidRPr="00013839">
        <w:rPr>
          <w:color w:val="auto"/>
          <w:lang w:val="en-AU"/>
        </w:rPr>
        <w:t>H</w:t>
      </w:r>
      <w:r w:rsidR="00481180" w:rsidRPr="00013839">
        <w:rPr>
          <w:color w:val="auto"/>
          <w:lang w:val="en-AU"/>
        </w:rPr>
        <w:t>ost Organiz</w:t>
      </w:r>
      <w:r w:rsidR="007C77BA" w:rsidRPr="00013839">
        <w:rPr>
          <w:color w:val="auto"/>
          <w:lang w:val="en-AU"/>
        </w:rPr>
        <w:t>ation</w:t>
      </w:r>
      <w:r w:rsidR="00E234D5">
        <w:rPr>
          <w:color w:val="auto"/>
          <w:lang w:val="en-AU"/>
        </w:rPr>
        <w:t xml:space="preserve">s of </w:t>
      </w:r>
      <w:r w:rsidR="009F4D20">
        <w:rPr>
          <w:color w:val="auto"/>
          <w:lang w:val="en-AU"/>
        </w:rPr>
        <w:t>Interest</w:t>
      </w:r>
    </w:p>
    <w:tbl>
      <w:tblPr>
        <w:tblStyle w:val="ListTable2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4883"/>
        <w:gridCol w:w="5583"/>
      </w:tblGrid>
      <w:tr w:rsidR="00EB60C1" w:rsidRPr="00013839" w14:paraId="774AACA7" w14:textId="270FEE20" w:rsidTr="00EB60C1">
        <w:tc>
          <w:tcPr>
            <w:tcW w:w="5039" w:type="dxa"/>
          </w:tcPr>
          <w:p w14:paraId="4B46CAC2" w14:textId="22EB2533" w:rsidR="00EB60C1" w:rsidRPr="00013839" w:rsidRDefault="009F4D20" w:rsidP="00EB60C1">
            <w:pPr>
              <w:pStyle w:val="Heading3"/>
              <w:outlineLvl w:val="2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>1.</w:t>
            </w:r>
          </w:p>
        </w:tc>
        <w:tc>
          <w:tcPr>
            <w:tcW w:w="5761" w:type="dxa"/>
          </w:tcPr>
          <w:p w14:paraId="292EFB65" w14:textId="39765B05" w:rsidR="00EB60C1" w:rsidRDefault="00EB60C1" w:rsidP="00EB60C1">
            <w:pPr>
              <w:pStyle w:val="Heading3"/>
              <w:outlineLvl w:val="2"/>
              <w:rPr>
                <w:color w:val="auto"/>
                <w:lang w:val="en-AU"/>
              </w:rPr>
            </w:pPr>
          </w:p>
        </w:tc>
      </w:tr>
      <w:tr w:rsidR="00EB60C1" w:rsidRPr="00013839" w14:paraId="0C10565C" w14:textId="0A6F2D42" w:rsidTr="00EB60C1">
        <w:tc>
          <w:tcPr>
            <w:tcW w:w="5039" w:type="dxa"/>
          </w:tcPr>
          <w:p w14:paraId="68CF0568" w14:textId="1BE9DE0E" w:rsidR="00EB60C1" w:rsidRPr="00013839" w:rsidRDefault="009F4D20" w:rsidP="00EB60C1">
            <w:pPr>
              <w:pStyle w:val="Heading3"/>
              <w:outlineLvl w:val="2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>2.</w:t>
            </w:r>
          </w:p>
        </w:tc>
        <w:tc>
          <w:tcPr>
            <w:tcW w:w="5761" w:type="dxa"/>
          </w:tcPr>
          <w:p w14:paraId="6627EF1A" w14:textId="57141BAB" w:rsidR="00EB60C1" w:rsidRDefault="00EB60C1" w:rsidP="00EB60C1">
            <w:pPr>
              <w:pStyle w:val="Heading3"/>
              <w:outlineLvl w:val="2"/>
              <w:rPr>
                <w:color w:val="auto"/>
                <w:lang w:val="en-AU"/>
              </w:rPr>
            </w:pPr>
          </w:p>
        </w:tc>
      </w:tr>
      <w:tr w:rsidR="00EB60C1" w:rsidRPr="00013839" w14:paraId="31A6B342" w14:textId="250CA624" w:rsidTr="00EB60C1">
        <w:tc>
          <w:tcPr>
            <w:tcW w:w="5039" w:type="dxa"/>
          </w:tcPr>
          <w:p w14:paraId="340587FB" w14:textId="5C12EE3D" w:rsidR="00EB60C1" w:rsidRDefault="009F4D20" w:rsidP="00EB60C1">
            <w:pPr>
              <w:pStyle w:val="Heading3"/>
              <w:outlineLvl w:val="2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>3.</w:t>
            </w:r>
          </w:p>
        </w:tc>
        <w:tc>
          <w:tcPr>
            <w:tcW w:w="5761" w:type="dxa"/>
          </w:tcPr>
          <w:p w14:paraId="714E89EB" w14:textId="50FACA1F" w:rsidR="00EB60C1" w:rsidRDefault="00EB60C1" w:rsidP="00EB60C1">
            <w:pPr>
              <w:pStyle w:val="Heading3"/>
              <w:outlineLvl w:val="2"/>
              <w:rPr>
                <w:color w:val="auto"/>
                <w:lang w:val="en-AU"/>
              </w:rPr>
            </w:pPr>
          </w:p>
        </w:tc>
      </w:tr>
    </w:tbl>
    <w:p w14:paraId="2E5CC654" w14:textId="68893FC0" w:rsidR="00C61BA8" w:rsidRPr="00013839" w:rsidRDefault="00C61BA8" w:rsidP="00C61BA8">
      <w:pPr>
        <w:pStyle w:val="Heading2"/>
        <w:shd w:val="clear" w:color="auto" w:fill="D9D9D9" w:themeFill="background1" w:themeFillShade="D9"/>
        <w:rPr>
          <w:color w:val="auto"/>
          <w:lang w:val="en-AU"/>
        </w:rPr>
      </w:pPr>
      <w:r w:rsidRPr="00013839">
        <w:rPr>
          <w:color w:val="auto"/>
          <w:lang w:val="en-AU"/>
        </w:rPr>
        <w:t xml:space="preserve">Description of </w:t>
      </w:r>
      <w:r w:rsidR="00AA4CD8">
        <w:rPr>
          <w:color w:val="auto"/>
          <w:lang w:val="en-AU"/>
        </w:rPr>
        <w:t>Internship Project</w:t>
      </w:r>
    </w:p>
    <w:tbl>
      <w:tblPr>
        <w:tblStyle w:val="ListTable2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0466"/>
      </w:tblGrid>
      <w:tr w:rsidR="00472F9D" w:rsidRPr="00B14B3D" w14:paraId="62283091" w14:textId="77777777" w:rsidTr="008A6210">
        <w:tc>
          <w:tcPr>
            <w:tcW w:w="10800" w:type="dxa"/>
          </w:tcPr>
          <w:p w14:paraId="4D3E17E9" w14:textId="2E189089" w:rsidR="00472F9D" w:rsidRPr="00B14B3D" w:rsidRDefault="004F7EF6" w:rsidP="004F7EF6">
            <w:pPr>
              <w:pStyle w:val="Heading3"/>
              <w:outlineLvl w:val="2"/>
              <w:rPr>
                <w:lang w:val="en-AU"/>
              </w:rPr>
            </w:pPr>
            <w:r>
              <w:rPr>
                <w:color w:val="auto"/>
                <w:lang w:val="en-AU"/>
              </w:rPr>
              <w:t xml:space="preserve">  </w:t>
            </w:r>
            <w:r w:rsidR="00472F9D" w:rsidRPr="00B14B3D">
              <w:rPr>
                <w:color w:val="auto"/>
                <w:lang w:val="en-AU"/>
              </w:rPr>
              <w:t>Project Name:</w:t>
            </w:r>
          </w:p>
        </w:tc>
      </w:tr>
      <w:tr w:rsidR="00F02E4F" w:rsidRPr="00B14B3D" w14:paraId="10FBC179" w14:textId="77777777" w:rsidTr="003B1AB0">
        <w:tblPrEx>
          <w:tblCellMar>
            <w:top w:w="29" w:type="dxa"/>
            <w:left w:w="108" w:type="dxa"/>
            <w:bottom w:w="29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</w:tcPr>
          <w:p w14:paraId="1C80B711" w14:textId="0ED623FB" w:rsidR="00F02E4F" w:rsidRPr="00B14B3D" w:rsidRDefault="00F02E4F" w:rsidP="004F7EF6">
            <w:pPr>
              <w:rPr>
                <w:b w:val="0"/>
                <w:bCs w:val="0"/>
                <w:lang w:val="en-AU"/>
              </w:rPr>
            </w:pPr>
            <w:r>
              <w:rPr>
                <w:b w:val="0"/>
                <w:bCs w:val="0"/>
                <w:lang w:val="en-AU"/>
              </w:rPr>
              <w:t xml:space="preserve">Project </w:t>
            </w:r>
            <w:r w:rsidR="00F54010">
              <w:rPr>
                <w:b w:val="0"/>
                <w:bCs w:val="0"/>
                <w:lang w:val="en-AU"/>
              </w:rPr>
              <w:t xml:space="preserve">area and </w:t>
            </w:r>
            <w:r>
              <w:rPr>
                <w:b w:val="0"/>
                <w:bCs w:val="0"/>
                <w:lang w:val="en-AU"/>
              </w:rPr>
              <w:t>description:</w:t>
            </w:r>
          </w:p>
        </w:tc>
      </w:tr>
      <w:tr w:rsidR="00F02E4F" w:rsidRPr="007A5C58" w14:paraId="293340B0" w14:textId="77777777" w:rsidTr="00243A8D">
        <w:tblPrEx>
          <w:tblCellMar>
            <w:top w:w="29" w:type="dxa"/>
            <w:left w:w="108" w:type="dxa"/>
            <w:bottom w:w="29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shd w:val="clear" w:color="auto" w:fill="auto"/>
          </w:tcPr>
          <w:p w14:paraId="74562E18" w14:textId="77777777" w:rsidR="00F02E4F" w:rsidRPr="007A5C58" w:rsidRDefault="00F02E4F" w:rsidP="0030286E">
            <w:pPr>
              <w:rPr>
                <w:b w:val="0"/>
                <w:bCs w:val="0"/>
                <w:lang w:val="en-AU"/>
              </w:rPr>
            </w:pPr>
          </w:p>
        </w:tc>
      </w:tr>
      <w:tr w:rsidR="00F02E4F" w:rsidRPr="007A5C58" w14:paraId="3C496DE1" w14:textId="77777777" w:rsidTr="00EB1C52">
        <w:tblPrEx>
          <w:tblCellMar>
            <w:top w:w="29" w:type="dxa"/>
            <w:left w:w="108" w:type="dxa"/>
            <w:bottom w:w="29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shd w:val="clear" w:color="auto" w:fill="auto"/>
          </w:tcPr>
          <w:p w14:paraId="7DC9A846" w14:textId="77777777" w:rsidR="00F02E4F" w:rsidRPr="007A5C58" w:rsidRDefault="00F02E4F" w:rsidP="0030286E">
            <w:pPr>
              <w:rPr>
                <w:b w:val="0"/>
                <w:bCs w:val="0"/>
                <w:lang w:val="en-AU"/>
              </w:rPr>
            </w:pPr>
          </w:p>
        </w:tc>
      </w:tr>
      <w:tr w:rsidR="00961876" w:rsidRPr="007A5C58" w14:paraId="0645A821" w14:textId="77777777" w:rsidTr="00EB1C52">
        <w:tblPrEx>
          <w:tblCellMar>
            <w:top w:w="29" w:type="dxa"/>
            <w:left w:w="108" w:type="dxa"/>
            <w:bottom w:w="29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shd w:val="clear" w:color="auto" w:fill="auto"/>
          </w:tcPr>
          <w:p w14:paraId="32DDE923" w14:textId="77777777" w:rsidR="00961876" w:rsidRPr="007A5C58" w:rsidRDefault="00961876" w:rsidP="0030286E">
            <w:pPr>
              <w:rPr>
                <w:b w:val="0"/>
                <w:bCs w:val="0"/>
                <w:lang w:val="en-AU"/>
              </w:rPr>
            </w:pPr>
          </w:p>
        </w:tc>
      </w:tr>
      <w:tr w:rsidR="00961876" w:rsidRPr="007A5C58" w14:paraId="3FCFEAA3" w14:textId="77777777" w:rsidTr="00EB1C52">
        <w:tblPrEx>
          <w:tblCellMar>
            <w:top w:w="29" w:type="dxa"/>
            <w:left w:w="108" w:type="dxa"/>
            <w:bottom w:w="29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shd w:val="clear" w:color="auto" w:fill="auto"/>
          </w:tcPr>
          <w:p w14:paraId="394FA73F" w14:textId="77777777" w:rsidR="00961876" w:rsidRPr="007A5C58" w:rsidRDefault="00961876" w:rsidP="0030286E">
            <w:pPr>
              <w:rPr>
                <w:b w:val="0"/>
                <w:bCs w:val="0"/>
                <w:lang w:val="en-AU"/>
              </w:rPr>
            </w:pPr>
          </w:p>
        </w:tc>
      </w:tr>
      <w:tr w:rsidR="00961876" w:rsidRPr="007A5C58" w14:paraId="6565FA39" w14:textId="77777777" w:rsidTr="00EB1C52">
        <w:tblPrEx>
          <w:tblCellMar>
            <w:top w:w="29" w:type="dxa"/>
            <w:left w:w="108" w:type="dxa"/>
            <w:bottom w:w="29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shd w:val="clear" w:color="auto" w:fill="auto"/>
          </w:tcPr>
          <w:p w14:paraId="2F979619" w14:textId="77777777" w:rsidR="00961876" w:rsidRPr="007A5C58" w:rsidRDefault="00961876" w:rsidP="0030286E">
            <w:pPr>
              <w:rPr>
                <w:b w:val="0"/>
                <w:bCs w:val="0"/>
                <w:lang w:val="en-AU"/>
              </w:rPr>
            </w:pPr>
          </w:p>
        </w:tc>
      </w:tr>
      <w:tr w:rsidR="00961876" w:rsidRPr="007A5C58" w14:paraId="0CA45C0D" w14:textId="77777777" w:rsidTr="00EB1C52">
        <w:tblPrEx>
          <w:tblCellMar>
            <w:top w:w="29" w:type="dxa"/>
            <w:left w:w="108" w:type="dxa"/>
            <w:bottom w:w="29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shd w:val="clear" w:color="auto" w:fill="auto"/>
          </w:tcPr>
          <w:p w14:paraId="143D3EF1" w14:textId="77777777" w:rsidR="00961876" w:rsidRPr="007A5C58" w:rsidRDefault="00961876" w:rsidP="0030286E">
            <w:pPr>
              <w:rPr>
                <w:b w:val="0"/>
                <w:bCs w:val="0"/>
                <w:lang w:val="en-AU"/>
              </w:rPr>
            </w:pPr>
          </w:p>
        </w:tc>
      </w:tr>
      <w:tr w:rsidR="007A5C58" w:rsidRPr="007A5C58" w14:paraId="684461CC" w14:textId="77777777" w:rsidTr="00EB1C52">
        <w:tblPrEx>
          <w:tblCellMar>
            <w:top w:w="29" w:type="dxa"/>
            <w:left w:w="108" w:type="dxa"/>
            <w:bottom w:w="29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shd w:val="clear" w:color="auto" w:fill="auto"/>
          </w:tcPr>
          <w:p w14:paraId="668DC827" w14:textId="77777777" w:rsidR="007A5C58" w:rsidRPr="007A5C58" w:rsidRDefault="007A5C58" w:rsidP="0030286E">
            <w:pPr>
              <w:rPr>
                <w:b w:val="0"/>
                <w:bCs w:val="0"/>
                <w:lang w:val="en-AU"/>
              </w:rPr>
            </w:pPr>
          </w:p>
        </w:tc>
      </w:tr>
    </w:tbl>
    <w:p w14:paraId="2653F01C" w14:textId="77777777" w:rsidR="00EE638A" w:rsidRDefault="00EE638A" w:rsidP="00EE638A">
      <w:pPr>
        <w:pStyle w:val="Heading2"/>
        <w:shd w:val="clear" w:color="auto" w:fill="D9D9D9" w:themeFill="background1" w:themeFillShade="D9"/>
        <w:rPr>
          <w:color w:val="auto"/>
          <w:lang w:val="en-AU"/>
        </w:rPr>
      </w:pPr>
      <w:r>
        <w:rPr>
          <w:color w:val="auto"/>
          <w:lang w:val="en-AU"/>
        </w:rPr>
        <w:t>Enrolment in ABPL90434 Construction Management Internship</w:t>
      </w:r>
    </w:p>
    <w:p w14:paraId="1A1D9F77" w14:textId="65C61C48" w:rsidR="00EE638A" w:rsidRDefault="00EE638A" w:rsidP="00EE638A">
      <w:pPr>
        <w:rPr>
          <w:lang w:val="en-AU"/>
        </w:rPr>
      </w:pPr>
      <w:r>
        <w:rPr>
          <w:lang w:val="en-AU"/>
        </w:rPr>
        <w:t>It is the student’s responsibility to complete all the required paperwork</w:t>
      </w:r>
      <w:r w:rsidR="00AF0612">
        <w:rPr>
          <w:lang w:val="en-AU"/>
        </w:rPr>
        <w:t xml:space="preserve"> within the subject guidelines. </w:t>
      </w:r>
      <w:r>
        <w:rPr>
          <w:lang w:val="en-AU"/>
        </w:rPr>
        <w:t>Last-minute requests will not be accepted.</w:t>
      </w:r>
    </w:p>
    <w:p w14:paraId="36B09642" w14:textId="77777777" w:rsidR="00EE638A" w:rsidRDefault="00EE638A" w:rsidP="00EE638A">
      <w:pPr>
        <w:pStyle w:val="Heading2"/>
        <w:shd w:val="clear" w:color="auto" w:fill="D9D9D9" w:themeFill="background1" w:themeFillShade="D9"/>
        <w:rPr>
          <w:color w:val="auto"/>
          <w:lang w:val="en-AU"/>
        </w:rPr>
      </w:pPr>
      <w:r>
        <w:rPr>
          <w:color w:val="auto"/>
          <w:lang w:val="en-AU"/>
        </w:rPr>
        <w:t>Attachments</w:t>
      </w:r>
    </w:p>
    <w:p w14:paraId="2F8120B1" w14:textId="25D186EE" w:rsidR="00EE638A" w:rsidRDefault="00EE638A" w:rsidP="00EE638A">
      <w:pPr>
        <w:rPr>
          <w:lang w:val="en-AU"/>
        </w:rPr>
      </w:pPr>
      <w:r>
        <w:rPr>
          <w:lang w:val="en-AU"/>
        </w:rPr>
        <w:t xml:space="preserve">Please </w:t>
      </w:r>
      <w:r w:rsidR="00961876">
        <w:rPr>
          <w:lang w:val="en-AU"/>
        </w:rPr>
        <w:t xml:space="preserve">scan this completed form </w:t>
      </w:r>
      <w:r>
        <w:rPr>
          <w:lang w:val="en-AU"/>
        </w:rPr>
        <w:t>i</w:t>
      </w:r>
      <w:r w:rsidR="00961876">
        <w:rPr>
          <w:lang w:val="en-AU"/>
        </w:rPr>
        <w:t>ncluding the</w:t>
      </w:r>
      <w:r w:rsidR="00A763D2">
        <w:rPr>
          <w:lang w:val="en-AU"/>
        </w:rPr>
        <w:t xml:space="preserve"> following</w:t>
      </w:r>
      <w:r w:rsidR="00961876">
        <w:rPr>
          <w:lang w:val="en-AU"/>
        </w:rPr>
        <w:t xml:space="preserve"> 3 documents</w:t>
      </w:r>
      <w:r w:rsidR="00A763D2">
        <w:rPr>
          <w:lang w:val="en-AU"/>
        </w:rPr>
        <w:t xml:space="preserve"> and return to </w:t>
      </w:r>
      <w:hyperlink r:id="rId10" w:history="1">
        <w:r w:rsidR="00A763D2" w:rsidRPr="000D456D">
          <w:rPr>
            <w:rStyle w:val="Hyperlink"/>
            <w:b/>
            <w:bCs/>
            <w:lang w:val="en-AU"/>
          </w:rPr>
          <w:t>abp-internship@unimelb.edu.au</w:t>
        </w:r>
      </w:hyperlink>
    </w:p>
    <w:p w14:paraId="07D0016B" w14:textId="77777777" w:rsidR="00EE638A" w:rsidRDefault="00EE638A" w:rsidP="00EE638A">
      <w:pPr>
        <w:pStyle w:val="ListParagraph"/>
        <w:numPr>
          <w:ilvl w:val="0"/>
          <w:numId w:val="21"/>
        </w:numPr>
        <w:rPr>
          <w:lang w:val="en-AU"/>
        </w:rPr>
      </w:pPr>
      <w:r>
        <w:rPr>
          <w:lang w:val="en-AU"/>
        </w:rPr>
        <w:t>Academic transcript</w:t>
      </w:r>
    </w:p>
    <w:p w14:paraId="51D3148D" w14:textId="77777777" w:rsidR="00EE638A" w:rsidRDefault="00EE638A" w:rsidP="00EE638A">
      <w:pPr>
        <w:pStyle w:val="ListParagraph"/>
        <w:numPr>
          <w:ilvl w:val="0"/>
          <w:numId w:val="21"/>
        </w:numPr>
        <w:rPr>
          <w:lang w:val="en-AU"/>
        </w:rPr>
      </w:pPr>
      <w:r>
        <w:rPr>
          <w:lang w:val="en-AU"/>
        </w:rPr>
        <w:t>Resumé</w:t>
      </w:r>
    </w:p>
    <w:p w14:paraId="29C84548" w14:textId="77780BB5" w:rsidR="00EE638A" w:rsidRDefault="00EE638A" w:rsidP="00EE638A">
      <w:pPr>
        <w:pStyle w:val="ListParagraph"/>
        <w:numPr>
          <w:ilvl w:val="0"/>
          <w:numId w:val="21"/>
        </w:numPr>
        <w:rPr>
          <w:lang w:val="en-AU"/>
        </w:rPr>
      </w:pPr>
      <w:r>
        <w:rPr>
          <w:lang w:val="en-AU"/>
        </w:rPr>
        <w:t>Cover Letter</w:t>
      </w:r>
      <w:bookmarkEnd w:id="0"/>
    </w:p>
    <w:p w14:paraId="27AC4293" w14:textId="77777777" w:rsidR="000D1B23" w:rsidRDefault="000D1B23" w:rsidP="000D1B23">
      <w:pPr>
        <w:pStyle w:val="ListParagraph"/>
        <w:tabs>
          <w:tab w:val="left" w:pos="4155"/>
        </w:tabs>
        <w:jc w:val="center"/>
        <w:rPr>
          <w:lang w:val="en-AU"/>
        </w:rPr>
      </w:pPr>
    </w:p>
    <w:p w14:paraId="33D9F9F1" w14:textId="77777777" w:rsidR="000D1B23" w:rsidRDefault="000D1B23" w:rsidP="000D1B23">
      <w:pPr>
        <w:pStyle w:val="ListParagraph"/>
        <w:tabs>
          <w:tab w:val="left" w:pos="4155"/>
        </w:tabs>
        <w:jc w:val="center"/>
        <w:rPr>
          <w:lang w:val="en-AU"/>
        </w:rPr>
      </w:pPr>
    </w:p>
    <w:p w14:paraId="062E9A49" w14:textId="1682D2B4" w:rsidR="00A763D2" w:rsidRDefault="00A763D2" w:rsidP="000D1B23">
      <w:pPr>
        <w:pStyle w:val="ListParagraph"/>
        <w:tabs>
          <w:tab w:val="left" w:pos="4155"/>
        </w:tabs>
        <w:jc w:val="center"/>
        <w:rPr>
          <w:lang w:val="en-AU"/>
        </w:rPr>
      </w:pPr>
      <w:r>
        <w:rPr>
          <w:lang w:val="en-AU"/>
        </w:rPr>
        <w:t>Thank you</w:t>
      </w:r>
    </w:p>
    <w:sectPr w:rsidR="00A763D2" w:rsidSect="000D1B23">
      <w:footerReference w:type="default" r:id="rId11"/>
      <w:footerReference w:type="first" r:id="rId12"/>
      <w:pgSz w:w="11906" w:h="16838" w:code="9"/>
      <w:pgMar w:top="720" w:right="720" w:bottom="567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62185" w14:textId="77777777" w:rsidR="008341DE" w:rsidRDefault="008341DE">
      <w:pPr>
        <w:spacing w:after="0"/>
      </w:pPr>
      <w:r>
        <w:separator/>
      </w:r>
    </w:p>
  </w:endnote>
  <w:endnote w:type="continuationSeparator" w:id="0">
    <w:p w14:paraId="5F20653A" w14:textId="77777777" w:rsidR="008341DE" w:rsidRDefault="008341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3BD3B" w14:textId="42A0E939" w:rsidR="00D5478E" w:rsidRPr="008127B5" w:rsidRDefault="008127B5" w:rsidP="008127B5">
    <w:pPr>
      <w:pStyle w:val="Heading2"/>
      <w:shd w:val="clear" w:color="auto" w:fill="D9D9D9" w:themeFill="background1" w:themeFillShade="D9"/>
      <w:rPr>
        <w:color w:val="auto"/>
        <w:sz w:val="16"/>
      </w:rPr>
    </w:pPr>
    <w:r w:rsidRPr="008127B5">
      <w:rPr>
        <w:color w:val="auto"/>
        <w:sz w:val="16"/>
      </w:rPr>
      <w:t>The Faculty of Architecture, Building and Planning</w:t>
    </w:r>
    <w:r w:rsidRPr="008127B5">
      <w:rPr>
        <w:color w:val="auto"/>
        <w:sz w:val="16"/>
      </w:rPr>
      <w:tab/>
    </w:r>
    <w:r w:rsidR="00225C0A">
      <w:rPr>
        <w:color w:val="auto"/>
        <w:sz w:val="16"/>
      </w:rPr>
      <w:tab/>
    </w:r>
    <w:r w:rsidR="00100629">
      <w:rPr>
        <w:color w:val="auto"/>
        <w:sz w:val="16"/>
      </w:rPr>
      <w:t xml:space="preserve">Construction Management Internship </w:t>
    </w:r>
    <w:r>
      <w:rPr>
        <w:color w:val="auto"/>
        <w:sz w:val="16"/>
      </w:rPr>
      <w:t>Setup Checkl</w:t>
    </w:r>
    <w:r w:rsidR="001A33A2">
      <w:rPr>
        <w:color w:val="auto"/>
        <w:sz w:val="16"/>
      </w:rPr>
      <w:t>ist</w:t>
    </w:r>
    <w:r w:rsidR="008F44DB">
      <w:tab/>
      <w:t xml:space="preserve">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63207" w14:textId="57EE63C9" w:rsidR="00A31743" w:rsidRPr="001A33A2" w:rsidRDefault="001A33A2" w:rsidP="001A33A2">
    <w:pPr>
      <w:pStyle w:val="Heading2"/>
      <w:shd w:val="clear" w:color="auto" w:fill="D9D9D9" w:themeFill="background1" w:themeFillShade="D9"/>
      <w:rPr>
        <w:color w:val="auto"/>
        <w:sz w:val="16"/>
      </w:rPr>
    </w:pPr>
    <w:r w:rsidRPr="008127B5">
      <w:rPr>
        <w:color w:val="auto"/>
        <w:sz w:val="16"/>
      </w:rPr>
      <w:t>The Faculty of Architecture, Building and Planning</w:t>
    </w:r>
    <w:r w:rsidRPr="008127B5">
      <w:rPr>
        <w:color w:val="auto"/>
        <w:sz w:val="16"/>
      </w:rPr>
      <w:tab/>
    </w:r>
    <w:r w:rsidRPr="008127B5">
      <w:rPr>
        <w:color w:val="auto"/>
        <w:sz w:val="16"/>
      </w:rPr>
      <w:tab/>
    </w:r>
    <w:r w:rsidR="00AF0612">
      <w:rPr>
        <w:color w:val="auto"/>
        <w:sz w:val="16"/>
      </w:rPr>
      <w:t xml:space="preserve">    </w:t>
    </w:r>
    <w:r w:rsidR="00E234D5">
      <w:rPr>
        <w:color w:val="auto"/>
        <w:sz w:val="16"/>
      </w:rPr>
      <w:t xml:space="preserve">           </w:t>
    </w:r>
    <w:r w:rsidR="00AF0612">
      <w:rPr>
        <w:color w:val="auto"/>
        <w:sz w:val="16"/>
      </w:rPr>
      <w:t xml:space="preserve"> </w:t>
    </w:r>
    <w:r w:rsidR="00C427CD">
      <w:rPr>
        <w:color w:val="auto"/>
        <w:sz w:val="16"/>
      </w:rPr>
      <w:t>C</w:t>
    </w:r>
    <w:r w:rsidR="00AF0612">
      <w:rPr>
        <w:color w:val="auto"/>
        <w:sz w:val="16"/>
      </w:rPr>
      <w:t>M</w:t>
    </w:r>
    <w:r w:rsidR="00C427CD">
      <w:rPr>
        <w:color w:val="auto"/>
        <w:sz w:val="16"/>
      </w:rPr>
      <w:t xml:space="preserve"> Internship</w:t>
    </w:r>
    <w:r>
      <w:rPr>
        <w:color w:val="auto"/>
        <w:sz w:val="16"/>
      </w:rPr>
      <w:t xml:space="preserve"> </w:t>
    </w:r>
    <w:r w:rsidR="00EE008B">
      <w:rPr>
        <w:color w:val="auto"/>
        <w:sz w:val="16"/>
      </w:rPr>
      <w:t>E</w:t>
    </w:r>
    <w:r w:rsidR="00E234D5">
      <w:rPr>
        <w:color w:val="auto"/>
        <w:sz w:val="16"/>
      </w:rPr>
      <w:t>oI</w:t>
    </w:r>
    <w:r w:rsidR="00AF0612">
      <w:rPr>
        <w:color w:val="auto"/>
        <w:sz w:val="16"/>
      </w:rPr>
      <w:t xml:space="preserve"> </w:t>
    </w:r>
    <w:r w:rsidR="00E234D5">
      <w:rPr>
        <w:color w:val="auto"/>
        <w:sz w:val="16"/>
      </w:rPr>
      <w:t>University</w:t>
    </w:r>
    <w:r w:rsidR="00AF0612">
      <w:rPr>
        <w:color w:val="auto"/>
        <w:sz w:val="16"/>
      </w:rPr>
      <w:t>-Sourced</w:t>
    </w:r>
    <w:r>
      <w:tab/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7169F" w14:textId="77777777" w:rsidR="008341DE" w:rsidRDefault="008341DE">
      <w:pPr>
        <w:spacing w:after="0"/>
      </w:pPr>
      <w:r>
        <w:separator/>
      </w:r>
    </w:p>
  </w:footnote>
  <w:footnote w:type="continuationSeparator" w:id="0">
    <w:p w14:paraId="1A235BA4" w14:textId="77777777" w:rsidR="008341DE" w:rsidRDefault="008341D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7A0FB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00E2C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17403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55A1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54812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D080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125D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F2E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4D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7A3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56A1"/>
    <w:multiLevelType w:val="hybridMultilevel"/>
    <w:tmpl w:val="6606679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CBC3884"/>
    <w:multiLevelType w:val="hybridMultilevel"/>
    <w:tmpl w:val="A9CC9B6E"/>
    <w:lvl w:ilvl="0" w:tplc="11E620B2">
      <w:start w:val="2018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5F4B0E"/>
    <w:multiLevelType w:val="hybridMultilevel"/>
    <w:tmpl w:val="4AAC0B8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77A652B"/>
    <w:multiLevelType w:val="hybridMultilevel"/>
    <w:tmpl w:val="80301D1A"/>
    <w:lvl w:ilvl="0" w:tplc="27B0DD2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DC5FD1"/>
    <w:multiLevelType w:val="hybridMultilevel"/>
    <w:tmpl w:val="22C08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D7F0E"/>
    <w:multiLevelType w:val="hybridMultilevel"/>
    <w:tmpl w:val="145EE0F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013C6C"/>
    <w:multiLevelType w:val="hybridMultilevel"/>
    <w:tmpl w:val="91CE1F2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E3770B"/>
    <w:multiLevelType w:val="hybridMultilevel"/>
    <w:tmpl w:val="50903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BB7ADE"/>
    <w:multiLevelType w:val="hybridMultilevel"/>
    <w:tmpl w:val="A7C4A4BE"/>
    <w:lvl w:ilvl="0" w:tplc="7A883D8E">
      <w:start w:val="1"/>
      <w:numFmt w:val="decimal"/>
      <w:lvlText w:val="%1."/>
      <w:lvlJc w:val="left"/>
      <w:pPr>
        <w:ind w:left="720" w:hanging="360"/>
      </w:pPr>
      <w:rPr>
        <w:b/>
        <w:bCs/>
        <w:sz w:val="18"/>
        <w:szCs w:val="18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E06F36"/>
    <w:multiLevelType w:val="hybridMultilevel"/>
    <w:tmpl w:val="52143D5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91823352">
    <w:abstractNumId w:val="9"/>
  </w:num>
  <w:num w:numId="2" w16cid:durableId="403457055">
    <w:abstractNumId w:val="7"/>
  </w:num>
  <w:num w:numId="3" w16cid:durableId="1681085154">
    <w:abstractNumId w:val="6"/>
  </w:num>
  <w:num w:numId="4" w16cid:durableId="512770637">
    <w:abstractNumId w:val="5"/>
  </w:num>
  <w:num w:numId="5" w16cid:durableId="1442332943">
    <w:abstractNumId w:val="4"/>
  </w:num>
  <w:num w:numId="6" w16cid:durableId="1874809099">
    <w:abstractNumId w:val="8"/>
  </w:num>
  <w:num w:numId="7" w16cid:durableId="1484739706">
    <w:abstractNumId w:val="3"/>
  </w:num>
  <w:num w:numId="8" w16cid:durableId="866022915">
    <w:abstractNumId w:val="2"/>
  </w:num>
  <w:num w:numId="9" w16cid:durableId="1234005847">
    <w:abstractNumId w:val="1"/>
  </w:num>
  <w:num w:numId="10" w16cid:durableId="183444241">
    <w:abstractNumId w:val="0"/>
  </w:num>
  <w:num w:numId="11" w16cid:durableId="1008563921">
    <w:abstractNumId w:val="17"/>
  </w:num>
  <w:num w:numId="12" w16cid:durableId="1399480074">
    <w:abstractNumId w:val="14"/>
  </w:num>
  <w:num w:numId="13" w16cid:durableId="17696150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4079335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87059719">
    <w:abstractNumId w:val="11"/>
  </w:num>
  <w:num w:numId="16" w16cid:durableId="1185945265">
    <w:abstractNumId w:val="18"/>
  </w:num>
  <w:num w:numId="17" w16cid:durableId="2094010035">
    <w:abstractNumId w:val="12"/>
  </w:num>
  <w:num w:numId="18" w16cid:durableId="1579175118">
    <w:abstractNumId w:val="16"/>
  </w:num>
  <w:num w:numId="19" w16cid:durableId="1410732850">
    <w:abstractNumId w:val="10"/>
  </w:num>
  <w:num w:numId="20" w16cid:durableId="606081172">
    <w:abstractNumId w:val="15"/>
  </w:num>
  <w:num w:numId="21" w16cid:durableId="5231311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743"/>
    <w:rsid w:val="00013839"/>
    <w:rsid w:val="00035E25"/>
    <w:rsid w:val="0004150A"/>
    <w:rsid w:val="00047189"/>
    <w:rsid w:val="00053D8E"/>
    <w:rsid w:val="000616FF"/>
    <w:rsid w:val="00087D75"/>
    <w:rsid w:val="000955C0"/>
    <w:rsid w:val="000B0FF0"/>
    <w:rsid w:val="000D1B23"/>
    <w:rsid w:val="000D456D"/>
    <w:rsid w:val="000F0C3F"/>
    <w:rsid w:val="000F5CEE"/>
    <w:rsid w:val="00100629"/>
    <w:rsid w:val="00142C53"/>
    <w:rsid w:val="001561F5"/>
    <w:rsid w:val="001658EC"/>
    <w:rsid w:val="00172ADB"/>
    <w:rsid w:val="001912BD"/>
    <w:rsid w:val="001A12A6"/>
    <w:rsid w:val="001A33A2"/>
    <w:rsid w:val="001B7113"/>
    <w:rsid w:val="001C5ED3"/>
    <w:rsid w:val="001D44E8"/>
    <w:rsid w:val="001E6C31"/>
    <w:rsid w:val="00213CF0"/>
    <w:rsid w:val="00225C0A"/>
    <w:rsid w:val="0022720B"/>
    <w:rsid w:val="00286C58"/>
    <w:rsid w:val="00292CC9"/>
    <w:rsid w:val="002B316F"/>
    <w:rsid w:val="002C4922"/>
    <w:rsid w:val="002E03F0"/>
    <w:rsid w:val="0030418F"/>
    <w:rsid w:val="00317C37"/>
    <w:rsid w:val="00322E58"/>
    <w:rsid w:val="00366590"/>
    <w:rsid w:val="00392B3E"/>
    <w:rsid w:val="003A4799"/>
    <w:rsid w:val="003B2D13"/>
    <w:rsid w:val="003D4D09"/>
    <w:rsid w:val="0040183F"/>
    <w:rsid w:val="00455F03"/>
    <w:rsid w:val="00462225"/>
    <w:rsid w:val="00472F9D"/>
    <w:rsid w:val="00481180"/>
    <w:rsid w:val="00483F6E"/>
    <w:rsid w:val="004854BB"/>
    <w:rsid w:val="004D14D0"/>
    <w:rsid w:val="004F0EF9"/>
    <w:rsid w:val="004F63DE"/>
    <w:rsid w:val="004F7EF6"/>
    <w:rsid w:val="00517D2D"/>
    <w:rsid w:val="00531DE3"/>
    <w:rsid w:val="005460E8"/>
    <w:rsid w:val="00557D52"/>
    <w:rsid w:val="00574D4A"/>
    <w:rsid w:val="005E3E34"/>
    <w:rsid w:val="005E7AA1"/>
    <w:rsid w:val="00626CAC"/>
    <w:rsid w:val="0064022D"/>
    <w:rsid w:val="0066385B"/>
    <w:rsid w:val="00663A52"/>
    <w:rsid w:val="00666B0B"/>
    <w:rsid w:val="0067181B"/>
    <w:rsid w:val="006A6B41"/>
    <w:rsid w:val="006D52FE"/>
    <w:rsid w:val="0072519E"/>
    <w:rsid w:val="00737D3C"/>
    <w:rsid w:val="0076407C"/>
    <w:rsid w:val="00767DEF"/>
    <w:rsid w:val="007A5C58"/>
    <w:rsid w:val="007A7F22"/>
    <w:rsid w:val="007C77BA"/>
    <w:rsid w:val="007D1CB3"/>
    <w:rsid w:val="008127B5"/>
    <w:rsid w:val="008341DE"/>
    <w:rsid w:val="00840B7B"/>
    <w:rsid w:val="00874976"/>
    <w:rsid w:val="008858EE"/>
    <w:rsid w:val="0089472C"/>
    <w:rsid w:val="008B4043"/>
    <w:rsid w:val="008C6814"/>
    <w:rsid w:val="008F44DB"/>
    <w:rsid w:val="008F4C95"/>
    <w:rsid w:val="00933E74"/>
    <w:rsid w:val="00961876"/>
    <w:rsid w:val="00971F54"/>
    <w:rsid w:val="009C149F"/>
    <w:rsid w:val="009F4D20"/>
    <w:rsid w:val="00A31743"/>
    <w:rsid w:val="00A61470"/>
    <w:rsid w:val="00A763D2"/>
    <w:rsid w:val="00A94BBA"/>
    <w:rsid w:val="00AA4CD8"/>
    <w:rsid w:val="00AC537D"/>
    <w:rsid w:val="00AC6514"/>
    <w:rsid w:val="00AE4578"/>
    <w:rsid w:val="00AF0612"/>
    <w:rsid w:val="00AF40B0"/>
    <w:rsid w:val="00AF7566"/>
    <w:rsid w:val="00B0168F"/>
    <w:rsid w:val="00B14B3D"/>
    <w:rsid w:val="00B3652C"/>
    <w:rsid w:val="00B54A1D"/>
    <w:rsid w:val="00B578D9"/>
    <w:rsid w:val="00B7628A"/>
    <w:rsid w:val="00B83E30"/>
    <w:rsid w:val="00C1489B"/>
    <w:rsid w:val="00C26F55"/>
    <w:rsid w:val="00C427CD"/>
    <w:rsid w:val="00C511EE"/>
    <w:rsid w:val="00C61BA8"/>
    <w:rsid w:val="00C72B40"/>
    <w:rsid w:val="00CA7105"/>
    <w:rsid w:val="00CB09F3"/>
    <w:rsid w:val="00D24C4D"/>
    <w:rsid w:val="00D36A0E"/>
    <w:rsid w:val="00D50CA1"/>
    <w:rsid w:val="00D5478E"/>
    <w:rsid w:val="00D7080C"/>
    <w:rsid w:val="00DA374C"/>
    <w:rsid w:val="00DC27EF"/>
    <w:rsid w:val="00DC3CC4"/>
    <w:rsid w:val="00DD3E46"/>
    <w:rsid w:val="00DE4965"/>
    <w:rsid w:val="00E14590"/>
    <w:rsid w:val="00E234D5"/>
    <w:rsid w:val="00E44F56"/>
    <w:rsid w:val="00E52818"/>
    <w:rsid w:val="00E60169"/>
    <w:rsid w:val="00E63D51"/>
    <w:rsid w:val="00E72962"/>
    <w:rsid w:val="00E778D1"/>
    <w:rsid w:val="00E86BE3"/>
    <w:rsid w:val="00E974B3"/>
    <w:rsid w:val="00EB60C1"/>
    <w:rsid w:val="00EB6651"/>
    <w:rsid w:val="00ED32C9"/>
    <w:rsid w:val="00EE008B"/>
    <w:rsid w:val="00EE307E"/>
    <w:rsid w:val="00EE638A"/>
    <w:rsid w:val="00F02E4F"/>
    <w:rsid w:val="00F214A5"/>
    <w:rsid w:val="00F3415C"/>
    <w:rsid w:val="00F40A83"/>
    <w:rsid w:val="00F54010"/>
    <w:rsid w:val="00F64AAA"/>
    <w:rsid w:val="00F65EA0"/>
    <w:rsid w:val="00F66561"/>
    <w:rsid w:val="00FB3B9B"/>
    <w:rsid w:val="00FC15EC"/>
    <w:rsid w:val="00FD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6AB9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00" w:after="100"/>
    </w:pPr>
    <w:rPr>
      <w:sz w:val="18"/>
      <w:szCs w:val="18"/>
    </w:rPr>
  </w:style>
  <w:style w:type="paragraph" w:styleId="Heading1">
    <w:name w:val="heading 1"/>
    <w:basedOn w:val="Normal"/>
    <w:next w:val="Normal"/>
    <w:qFormat/>
    <w:pPr>
      <w:spacing w:before="240" w:after="240"/>
      <w:outlineLvl w:val="0"/>
    </w:pPr>
    <w:rPr>
      <w:rFonts w:asciiTheme="majorHAnsi" w:eastAsiaTheme="majorEastAsia" w:hAnsiTheme="majorHAnsi" w:cstheme="majorBidi"/>
      <w:b/>
      <w:bCs/>
      <w:caps/>
      <w:color w:val="E48312" w:themeColor="accent1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numPr>
        <w:ilvl w:val="1"/>
      </w:numPr>
      <w:pBdr>
        <w:top w:val="single" w:sz="4" w:space="1" w:color="auto"/>
      </w:pBdr>
      <w:shd w:val="clear" w:color="auto" w:fill="EADBD4" w:themeFill="accent3" w:themeFillTint="33"/>
      <w:spacing w:before="360"/>
      <w:outlineLvl w:val="1"/>
    </w:pPr>
    <w:rPr>
      <w:color w:val="865640" w:themeColor="accent3"/>
      <w:spacing w:val="15"/>
      <w:sz w:val="22"/>
      <w:szCs w:val="22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BD582C" w:themeColor="accent2"/>
    </w:rPr>
  </w:style>
  <w:style w:type="paragraph" w:styleId="Heading4">
    <w:name w:val="heading 4"/>
    <w:basedOn w:val="Heading3"/>
    <w:next w:val="Normal"/>
    <w:link w:val="Heading4Char"/>
    <w:uiPriority w:val="9"/>
    <w:unhideWhenUsed/>
    <w:pPr>
      <w:spacing w:before="240"/>
      <w:outlineLvl w:val="3"/>
    </w:pPr>
    <w:rPr>
      <w:color w:val="644030" w:themeColor="accent3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before="240" w:after="60"/>
      <w:outlineLvl w:val="4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40" w:after="60"/>
      <w:outlineLvl w:val="5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40" w:after="6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40" w:after="60"/>
      <w:outlineLvl w:val="7"/>
    </w:pPr>
    <w:rPr>
      <w:rFonts w:asciiTheme="majorHAnsi" w:eastAsiaTheme="majorEastAsia" w:hAnsiTheme="majorHAnsi"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GridTable1Light-Accent1">
    <w:name w:val="Grid Table 1 Light Accent 1"/>
    <w:aliases w:val="Employee status"/>
    <w:basedOn w:val="TableNormal"/>
    <w:uiPriority w:val="46"/>
    <w:rPr>
      <w:kern w:val="22"/>
      <w14:ligatures w14:val="standard"/>
    </w:rPr>
    <w:tblPr>
      <w:tblStyleRowBandSize w:val="1"/>
      <w:tblStyleColBandSize w:val="1"/>
      <w:tblBorders>
        <w:insideH w:val="single" w:sz="4" w:space="0" w:color="E4831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E4831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Footer">
    <w:name w:val="footer"/>
    <w:basedOn w:val="Normal"/>
    <w:link w:val="FooterChar"/>
    <w:uiPriority w:val="1"/>
    <w:unhideWhenUsed/>
    <w:pPr>
      <w:spacing w:before="80" w:after="80"/>
      <w:jc w:val="right"/>
    </w:pPr>
    <w:rPr>
      <w:color w:val="637052" w:themeColor="text2"/>
    </w:rPr>
  </w:style>
  <w:style w:type="character" w:customStyle="1" w:styleId="FooterChar">
    <w:name w:val="Footer Char"/>
    <w:basedOn w:val="DefaultParagraphFont"/>
    <w:link w:val="Footer"/>
    <w:uiPriority w:val="1"/>
    <w:rPr>
      <w:color w:val="637052" w:themeColor="text2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olor w:val="644030" w:themeColor="accent3" w:themeShade="BF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18"/>
      <w:szCs w:val="18"/>
    </w:rPr>
  </w:style>
  <w:style w:type="paragraph" w:customStyle="1" w:styleId="Logo">
    <w:name w:val="Logo"/>
    <w:basedOn w:val="Normal"/>
    <w:qFormat/>
    <w:pPr>
      <w:jc w:val="center"/>
    </w:pPr>
  </w:style>
  <w:style w:type="table" w:styleId="GridTable1Light">
    <w:name w:val="Grid Table 1 Light"/>
    <w:basedOn w:val="TableNormal"/>
    <w:uiPriority w:val="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tblPr>
      <w:tblStyleRowBandSize w:val="1"/>
      <w:tblStyleColBandSize w:val="1"/>
      <w:tblBorders>
        <w:top w:val="single" w:sz="4" w:space="0" w:color="F4DCD1" w:themeColor="accent2" w:themeTint="33"/>
        <w:bottom w:val="single" w:sz="4" w:space="0" w:color="F4DCD1" w:themeColor="accent2" w:themeTint="33"/>
        <w:insideH w:val="single" w:sz="4" w:space="0" w:color="F4DCD1" w:themeColor="accent2" w:themeTint="33"/>
      </w:tblBorders>
      <w:tblCellMar>
        <w:top w:w="29" w:type="dxa"/>
        <w:bottom w:w="29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1Light-Accent6">
    <w:name w:val="List Table 1 Light Accent 6"/>
    <w:basedOn w:val="TableNormal"/>
    <w:uiPriority w:val="46"/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Table6Colorful">
    <w:name w:val="List Table 6 Colorful"/>
    <w:basedOn w:val="TableNormal"/>
    <w:uiPriority w:val="5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">
    <w:name w:val="List Table 2"/>
    <w:basedOn w:val="TableNormal"/>
    <w:uiPriority w:val="4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2">
    <w:name w:val="List Table 2 Accent 2"/>
    <w:basedOn w:val="TableNormal"/>
    <w:uiPriority w:val="47"/>
    <w:tblPr>
      <w:tblStyleRowBandSize w:val="1"/>
      <w:tblStyleColBandSize w:val="1"/>
      <w:tblBorders>
        <w:top w:val="single" w:sz="4" w:space="0" w:color="DF9778" w:themeColor="accent2" w:themeTint="99"/>
        <w:bottom w:val="single" w:sz="4" w:space="0" w:color="DF9778" w:themeColor="accent2" w:themeTint="99"/>
        <w:insideH w:val="single" w:sz="4" w:space="0" w:color="DF9778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Table2-Accent1">
    <w:name w:val="List Table 2 Accent 1"/>
    <w:basedOn w:val="TableNormal"/>
    <w:uiPriority w:val="47"/>
    <w:tblPr>
      <w:tblStyleRowBandSize w:val="1"/>
      <w:tblStyleColBandSize w:val="1"/>
      <w:tblBorders>
        <w:top w:val="single" w:sz="4" w:space="0" w:color="F3B46B" w:themeColor="accent1" w:themeTint="99"/>
        <w:bottom w:val="single" w:sz="4" w:space="0" w:color="F3B46B" w:themeColor="accent1" w:themeTint="99"/>
        <w:insideH w:val="single" w:sz="4" w:space="0" w:color="F3B46B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Table2-Accent3">
    <w:name w:val="List Table 2 Accent 3"/>
    <w:basedOn w:val="TableNormal"/>
    <w:uiPriority w:val="47"/>
    <w:tblPr>
      <w:tblStyleRowBandSize w:val="1"/>
      <w:tblStyleColBandSize w:val="1"/>
      <w:tblBorders>
        <w:top w:val="single" w:sz="4" w:space="0" w:color="C29480" w:themeColor="accent3" w:themeTint="99"/>
        <w:bottom w:val="single" w:sz="4" w:space="0" w:color="C29480" w:themeColor="accent3" w:themeTint="99"/>
        <w:insideH w:val="single" w:sz="4" w:space="0" w:color="C29480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paragraph" w:customStyle="1" w:styleId="Companyname">
    <w:name w:val="Company name"/>
    <w:basedOn w:val="Normal"/>
    <w:next w:val="Normal"/>
    <w:qFormat/>
    <w:pPr>
      <w:spacing w:before="0" w:after="0"/>
      <w:jc w:val="center"/>
    </w:pPr>
    <w:rPr>
      <w:rFonts w:asciiTheme="majorHAnsi" w:eastAsiaTheme="majorEastAsia" w:hAnsiTheme="majorHAnsi" w:cstheme="majorBidi"/>
      <w:b/>
      <w:bCs/>
      <w:color w:val="49533D" w:themeColor="text2" w:themeShade="BF"/>
      <w:sz w:val="28"/>
      <w:szCs w:val="28"/>
    </w:rPr>
  </w:style>
  <w:style w:type="character" w:styleId="Hyperlink">
    <w:name w:val="Hyperlink"/>
    <w:unhideWhenUsed/>
    <w:rsid w:val="00F214A5"/>
    <w:rPr>
      <w:color w:val="6666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14A5"/>
    <w:rPr>
      <w:color w:val="8C8C8C" w:themeColor="followedHyperlink"/>
      <w:u w:val="single"/>
    </w:rPr>
  </w:style>
  <w:style w:type="character" w:customStyle="1" w:styleId="TableChar">
    <w:name w:val="Table Char"/>
    <w:link w:val="Table"/>
    <w:locked/>
    <w:rsid w:val="008F44DB"/>
    <w:rPr>
      <w:rFonts w:ascii="Calibri" w:hAnsi="Calibri" w:cs="ArialMT"/>
    </w:rPr>
  </w:style>
  <w:style w:type="paragraph" w:customStyle="1" w:styleId="Table">
    <w:name w:val="Table"/>
    <w:basedOn w:val="Normal"/>
    <w:link w:val="TableChar"/>
    <w:rsid w:val="008F44DB"/>
    <w:pPr>
      <w:autoSpaceDE w:val="0"/>
      <w:autoSpaceDN w:val="0"/>
      <w:adjustRightInd w:val="0"/>
      <w:spacing w:before="80" w:after="120" w:line="260" w:lineRule="exact"/>
    </w:pPr>
    <w:rPr>
      <w:rFonts w:ascii="Calibri" w:hAnsi="Calibri" w:cs="ArialMT"/>
      <w:sz w:val="22"/>
      <w:szCs w:val="22"/>
    </w:rPr>
  </w:style>
  <w:style w:type="paragraph" w:styleId="ListParagraph">
    <w:name w:val="List Paragraph"/>
    <w:basedOn w:val="Normal"/>
    <w:uiPriority w:val="34"/>
    <w:unhideWhenUsed/>
    <w:qFormat/>
    <w:rsid w:val="00DC27E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53D8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616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40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404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bp-internship@unimelb.edu.a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ow\AppData\Roaming\Microsoft\Templates\Job%20applicant%20assessment%20form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 Boardroo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on-Auditorium-Staging22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FE80A-3A5F-4B8D-9F5C-ABD27F769E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B106F0-C1D0-400C-BC14-E4D608244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applicant assessment form.dotx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2022-06-29T23:56:00Z</dcterms:created>
  <dcterms:modified xsi:type="dcterms:W3CDTF">2022-06-29T23:56:00Z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TC034630749991</vt:lpwstr>
  </property>
</Properties>
</file>